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A" w:rsidRDefault="007C008A" w:rsidP="006A3D91">
      <w:r w:rsidRPr="00F505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9" o:spid="_x0000_i1025" type="#_x0000_t75" alt="൜ĸ" style="width:774.75pt;height:250.5pt;visibility:visible">
            <v:imagedata r:id="rId4" o:title=""/>
          </v:shape>
        </w:pict>
      </w:r>
    </w:p>
    <w:p w:rsidR="007C008A" w:rsidRDefault="007C008A">
      <w:pPr>
        <w:spacing w:line="276" w:lineRule="auto"/>
      </w:pPr>
      <w:r>
        <w:br w:type="page"/>
      </w:r>
    </w:p>
    <w:p w:rsidR="007C008A" w:rsidRDefault="007C008A" w:rsidP="006A3D91">
      <w:r w:rsidRPr="00AF52E6">
        <w:rPr>
          <w:noProof/>
        </w:rPr>
        <w:pict>
          <v:shape id="Afbeelding 12" o:spid="_x0000_i1026" type="#_x0000_t75" alt="൜ŀ" style="width:774.75pt;height:499.5pt;visibility:visible">
            <v:imagedata r:id="rId5" o:title=""/>
          </v:shape>
        </w:pict>
      </w:r>
    </w:p>
    <w:p w:rsidR="007C008A" w:rsidRDefault="007C008A">
      <w:pPr>
        <w:spacing w:line="276" w:lineRule="auto"/>
      </w:pPr>
      <w:r>
        <w:br w:type="page"/>
      </w:r>
    </w:p>
    <w:p w:rsidR="007C008A" w:rsidRDefault="007C008A" w:rsidP="006A3D91">
      <w:r w:rsidRPr="00AF52E6">
        <w:rPr>
          <w:noProof/>
        </w:rPr>
        <w:pict>
          <v:shape id="Afbeelding 15" o:spid="_x0000_i1027" type="#_x0000_t75" alt="൜İ" style="width:774pt;height:500.25pt;visibility:visible">
            <v:imagedata r:id="rId6" o:title=""/>
          </v:shape>
        </w:pict>
      </w:r>
    </w:p>
    <w:p w:rsidR="007C008A" w:rsidRDefault="007C008A">
      <w:pPr>
        <w:spacing w:line="276" w:lineRule="auto"/>
      </w:pPr>
      <w:r>
        <w:br w:type="page"/>
      </w:r>
    </w:p>
    <w:p w:rsidR="007C008A" w:rsidRDefault="007C008A" w:rsidP="006A3D91">
      <w:r w:rsidRPr="00AF52E6">
        <w:rPr>
          <w:noProof/>
        </w:rPr>
        <w:pict>
          <v:shape id="Afbeelding 18" o:spid="_x0000_i1028" type="#_x0000_t75" alt="൜Ĵ" style="width:774pt;height:501.75pt;visibility:visible">
            <v:imagedata r:id="rId7" o:title=""/>
          </v:shape>
        </w:pict>
      </w:r>
    </w:p>
    <w:p w:rsidR="007C008A" w:rsidRDefault="007C008A">
      <w:pPr>
        <w:spacing w:line="276" w:lineRule="auto"/>
      </w:pPr>
      <w:r>
        <w:br w:type="page"/>
      </w:r>
    </w:p>
    <w:p w:rsidR="007C008A" w:rsidRDefault="007C008A" w:rsidP="006A3D91">
      <w:r w:rsidRPr="00AF52E6">
        <w:rPr>
          <w:noProof/>
        </w:rPr>
        <w:pict>
          <v:shape id="Afbeelding 21" o:spid="_x0000_i1029" type="#_x0000_t75" alt="൜ň" style="width:771.75pt;height:501pt;visibility:visible">
            <v:imagedata r:id="rId8" o:title=""/>
          </v:shape>
        </w:pict>
      </w:r>
    </w:p>
    <w:p w:rsidR="007C008A" w:rsidRDefault="007C008A" w:rsidP="006A3D91"/>
    <w:p w:rsidR="007C008A" w:rsidRDefault="007C008A"/>
    <w:sectPr w:rsidR="007C008A" w:rsidSect="006A3D91">
      <w:pgSz w:w="15840" w:h="12240" w:orient="landscape"/>
      <w:pgMar w:top="720" w:right="153" w:bottom="720" w:left="15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D91"/>
    <w:rsid w:val="000F2A08"/>
    <w:rsid w:val="00123391"/>
    <w:rsid w:val="001516EF"/>
    <w:rsid w:val="003230E3"/>
    <w:rsid w:val="003C35C9"/>
    <w:rsid w:val="00497A66"/>
    <w:rsid w:val="004F0ECD"/>
    <w:rsid w:val="005522DE"/>
    <w:rsid w:val="006220BE"/>
    <w:rsid w:val="006A3D91"/>
    <w:rsid w:val="007A16A2"/>
    <w:rsid w:val="007C008A"/>
    <w:rsid w:val="009F04A9"/>
    <w:rsid w:val="00AF52E6"/>
    <w:rsid w:val="00B26F47"/>
    <w:rsid w:val="00B74518"/>
    <w:rsid w:val="00CD5555"/>
    <w:rsid w:val="00D31DFE"/>
    <w:rsid w:val="00D709F2"/>
    <w:rsid w:val="00E5658E"/>
    <w:rsid w:val="00E9645E"/>
    <w:rsid w:val="00F505C5"/>
    <w:rsid w:val="00F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Inhoudtabel1">
    <w:name w:val="WW-Inhoud tabel1"/>
    <w:basedOn w:val="BodyText"/>
    <w:uiPriority w:val="99"/>
    <w:rsid w:val="006A3D91"/>
  </w:style>
  <w:style w:type="paragraph" w:styleId="BodyText">
    <w:name w:val="Body Text"/>
    <w:basedOn w:val="Normal"/>
    <w:link w:val="BodyTextChar"/>
    <w:uiPriority w:val="99"/>
    <w:semiHidden/>
    <w:rsid w:val="006A3D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D91"/>
    <w:rPr>
      <w:rFonts w:ascii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6A3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D9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</Words>
  <Characters>17</Characters>
  <Application>Microsoft Office Outlook</Application>
  <DocSecurity>0</DocSecurity>
  <Lines>0</Lines>
  <Paragraphs>0</Paragraphs>
  <ScaleCrop>false</ScaleCrop>
  <Company>Windesheim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 stralen</dc:creator>
  <cp:keywords/>
  <dc:description/>
  <cp:lastModifiedBy>Hogeschool IPABO</cp:lastModifiedBy>
  <cp:revision>2</cp:revision>
  <dcterms:created xsi:type="dcterms:W3CDTF">2012-06-11T12:15:00Z</dcterms:created>
  <dcterms:modified xsi:type="dcterms:W3CDTF">2012-06-11T12:15:00Z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0x01010065D42264E801A146B127B38FEC4A26A4</vt:lpwstr>
  </property>
  <property fmtid="{D5CDD505-2E9C-101B-9397-08002B2CF9AE}" pid="3" name="NG-ActivityEventIdentifier">
    <vt:lpwstr>10C088463CB65FC0A375EA251FA99683</vt:lpwstr>
  </property>
  <property fmtid="{D5CDD505-2E9C-101B-9397-08002B2CF9AE}" pid="4" name="NG-ActivityEventID">
    <vt:lpwstr>25085</vt:lpwstr>
  </property>
</Properties>
</file>